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9" baseline="0" dirty="0">
          <w:jc w:val="left"/>
          <w:rFonts w:ascii="Arial" w:hAnsi="Arial" w:cs="Arial"/>
          <w:b/>
          <w:bCs/>
          <w:color w:val="000000"/>
          <w:spacing w:val="270"/>
          <w:sz w:val="29"/>
          <w:szCs w:val="29"/>
        </w:rPr>
        <w:t>1</w:t>
      </w:r>
      <w:r>
        <w:rPr sz="26" baseline="0" dirty="0">
          <w:jc w:val="left"/>
          <w:rFonts w:ascii="Arial" w:hAnsi="Arial" w:cs="Arial"/>
          <w:b/>
          <w:bCs/>
          <w:color w:val="000000"/>
          <w:spacing w:val="-31"/>
          <w:sz w:val="26"/>
          <w:szCs w:val="26"/>
        </w:rPr>
        <w:t>T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estauskerra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yksilöivä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t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tiedot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7" w:after="0" w:line="240" w:lineRule="auto"/>
        <w:ind w:left="1464" w:right="0" w:firstLine="498"/>
      </w:pPr>
      <w:r/>
      <w:r>
        <w:rPr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T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estaaja(t)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111163</wp:posOffset>
            </wp:positionV>
            <wp:extent cx="5044084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162509</wp:posOffset>
            </wp:positionV>
            <wp:extent cx="5044084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38608</wp:posOffset>
            </wp:positionV>
            <wp:extent cx="5044084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89953</wp:posOffset>
            </wp:positionV>
            <wp:extent cx="5044084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141300</wp:posOffset>
            </wp:positionV>
            <wp:extent cx="5044084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Ajankoht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(pvm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klo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paikka)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111061</wp:posOffset>
            </wp:positionV>
            <wp:extent cx="5044084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Sovellukse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n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versio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111302</wp:posOffset>
            </wp:positionV>
            <wp:extent cx="5044084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Läpikäydy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testijoukot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110909</wp:posOffset>
            </wp:positionV>
            <wp:extent cx="5044084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162256</wp:posOffset>
            </wp:positionV>
            <wp:extent cx="5044084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38342</wp:posOffset>
            </wp:positionV>
            <wp:extent cx="5044084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89688</wp:posOffset>
            </wp:positionV>
            <wp:extent cx="5044084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141034</wp:posOffset>
            </wp:positionV>
            <wp:extent cx="5044084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Muit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huomioit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ympäristöstä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84760</wp:posOffset>
            </wp:positionV>
            <wp:extent cx="5044084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139116</wp:posOffset>
            </wp:positionV>
            <wp:extent cx="5044084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18225</wp:posOffset>
            </wp:positionV>
            <wp:extent cx="5044084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72580</wp:posOffset>
            </wp:positionV>
            <wp:extent cx="5044084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126948</wp:posOffset>
            </wp:positionV>
            <wp:extent cx="5044084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Luettel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o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raporti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liitteistä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117182</wp:posOffset>
            </wp:positionV>
            <wp:extent cx="5044084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171538</wp:posOffset>
            </wp:positionV>
            <wp:extent cx="5044084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50635</wp:posOffset>
            </wp:positionV>
            <wp:extent cx="5044084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105003</wp:posOffset>
            </wp:positionV>
            <wp:extent cx="5044084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159359</wp:posOffset>
            </wp:positionV>
            <wp:extent cx="5044084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38468</wp:posOffset>
            </wp:positionV>
            <wp:extent cx="5044084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92824</wp:posOffset>
            </wp:positionV>
            <wp:extent cx="5044084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147193</wp:posOffset>
            </wp:positionV>
            <wp:extent cx="5044084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26290</wp:posOffset>
            </wp:positionV>
            <wp:extent cx="5044084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2(22)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9" baseline="0" dirty="0">
          <w:jc w:val="left"/>
          <w:rFonts w:ascii="Arial" w:hAnsi="Arial" w:cs="Arial"/>
          <w:b/>
          <w:bCs/>
          <w:color w:val="000000"/>
          <w:spacing w:val="270"/>
          <w:sz w:val="29"/>
          <w:szCs w:val="29"/>
        </w:rPr>
        <w:t>2</w:t>
      </w:r>
      <w:r>
        <w:rPr sz="26" baseline="0" dirty="0">
          <w:jc w:val="left"/>
          <w:rFonts w:ascii="Arial" w:hAnsi="Arial" w:cs="Arial"/>
          <w:b/>
          <w:bCs/>
          <w:color w:val="000000"/>
          <w:spacing w:val="-31"/>
          <w:sz w:val="26"/>
          <w:szCs w:val="26"/>
        </w:rPr>
        <w:t>T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estauskerra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tulokset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7" w:after="0" w:line="240" w:lineRule="auto"/>
        <w:ind w:left="1464" w:right="0" w:firstLine="498"/>
      </w:pPr>
      <w:r/>
      <w:r>
        <w:rPr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T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estitapauksi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läpikäyt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y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yhteensä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117196</wp:posOffset>
            </wp:positionV>
            <wp:extent cx="5044084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Hyväksytyst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suoritettuj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testitapauksia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116955</wp:posOffset>
            </wp:positionV>
            <wp:extent cx="5044084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10"/>
          <w:sz w:val="20"/>
          <w:szCs w:val="20"/>
        </w:rPr>
        <w:t>V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irheellisi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ä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testitapauksia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117348</wp:posOffset>
            </wp:positionV>
            <wp:extent cx="5044084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Huomautuksellisi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testitapauksia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117106</wp:posOffset>
            </wp:positionV>
            <wp:extent cx="5044084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Puutteellisi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testitapauksia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116865</wp:posOffset>
            </wp:positionV>
            <wp:extent cx="5044084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Ohitettuj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testitapauksia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117259</wp:posOffset>
            </wp:positionV>
            <wp:extent cx="5044084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3(22)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9" baseline="0" dirty="0">
          <w:jc w:val="left"/>
          <w:rFonts w:ascii="Arial" w:hAnsi="Arial" w:cs="Arial"/>
          <w:b/>
          <w:bCs/>
          <w:color w:val="000000"/>
          <w:spacing w:val="270"/>
          <w:sz w:val="29"/>
          <w:szCs w:val="29"/>
        </w:rPr>
        <w:t>3</w:t>
      </w:r>
      <w:r>
        <w:rPr sz="26" baseline="0" dirty="0">
          <w:jc w:val="left"/>
          <w:rFonts w:ascii="Arial" w:hAnsi="Arial" w:cs="Arial"/>
          <w:b/>
          <w:bCs/>
          <w:color w:val="000000"/>
          <w:spacing w:val="-31"/>
          <w:sz w:val="26"/>
          <w:szCs w:val="26"/>
        </w:rPr>
        <w:t>T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estauskerra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yhteenvet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o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j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a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johtopäätös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7" w:after="0" w:line="240" w:lineRule="auto"/>
        <w:ind w:left="1464" w:right="0" w:firstLine="498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Tärkeimmä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t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117196</wp:posOffset>
            </wp:positionV>
            <wp:extent cx="5044084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50661</wp:posOffset>
            </wp:positionV>
            <wp:extent cx="5044084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105016</wp:posOffset>
            </wp:positionV>
            <wp:extent cx="5044084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38481</wp:posOffset>
            </wp:positionV>
            <wp:extent cx="5044084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147205</wp:posOffset>
            </wp:positionV>
            <wp:extent cx="5044084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Poikkeama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t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testisuunnitelma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vaatimuksist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ohjeista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116877</wp:posOffset>
            </wp:positionV>
            <wp:extent cx="5044084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171234</wp:posOffset>
            </wp:positionV>
            <wp:extent cx="5044084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50342</wp:posOffset>
            </wp:positionV>
            <wp:extent cx="5044084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104699</wp:posOffset>
            </wp:positionV>
            <wp:extent cx="5044084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159068</wp:posOffset>
            </wp:positionV>
            <wp:extent cx="5044084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38164</wp:posOffset>
            </wp:positionV>
            <wp:extent cx="5044084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84760</wp:posOffset>
            </wp:positionV>
            <wp:extent cx="5044084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139116</wp:posOffset>
            </wp:positionV>
            <wp:extent cx="5044084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18225</wp:posOffset>
            </wp:positionV>
            <wp:extent cx="5044084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Suosituksi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a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jatkotoimenpiteistä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117043</wp:posOffset>
            </wp:positionV>
            <wp:extent cx="5044084" cy="1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171400</wp:posOffset>
            </wp:positionV>
            <wp:extent cx="5044084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50507</wp:posOffset>
            </wp:positionV>
            <wp:extent cx="5044084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104863</wp:posOffset>
            </wp:positionV>
            <wp:extent cx="5044084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159220</wp:posOffset>
            </wp:positionV>
            <wp:extent cx="5044084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62" w:right="0" w:firstLine="0"/>
      </w:pPr>
      <w:r/>
      <w:r>
        <w:rPr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T</w:t>
      </w:r>
      <w:r>
        <w:rPr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estauskerra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n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johtopäätö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(hyväksytty/hyväksytt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y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huomautuksin/korjattavaa)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117068</wp:posOffset>
            </wp:positionV>
            <wp:extent cx="5044084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171437</wp:posOffset>
            </wp:positionV>
            <wp:extent cx="5044084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50533</wp:posOffset>
            </wp:positionV>
            <wp:extent cx="5044084" cy="18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104901</wp:posOffset>
            </wp:positionV>
            <wp:extent cx="5044084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159259</wp:posOffset>
            </wp:positionV>
            <wp:extent cx="5044084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5(22)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65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251434</wp:posOffset>
            </wp:positionV>
            <wp:extent cx="5792406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9" baseline="0" dirty="0">
          <w:jc w:val="left"/>
          <w:rFonts w:ascii="Arial" w:hAnsi="Arial" w:cs="Arial"/>
          <w:b/>
          <w:bCs/>
          <w:color w:val="000000"/>
          <w:spacing w:val="270"/>
          <w:sz w:val="29"/>
          <w:szCs w:val="29"/>
        </w:rPr>
        <w:t>4</w:t>
      </w:r>
      <w:r>
        <w:rPr sz="26" baseline="0" dirty="0">
          <w:jc w:val="left"/>
          <w:rFonts w:ascii="Arial" w:hAnsi="Arial" w:cs="Arial"/>
          <w:b/>
          <w:bCs/>
          <w:color w:val="000000"/>
          <w:spacing w:val="-31"/>
          <w:sz w:val="26"/>
          <w:szCs w:val="26"/>
        </w:rPr>
        <w:t>T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estitapauste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raportointi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64" w:right="0" w:firstLine="0"/>
      </w:pPr>
      <w:r/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1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Sovellukse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perustoiminnallisuus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117284</wp:posOffset>
            </wp:positionV>
            <wp:extent cx="5044084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171640</wp:posOffset>
            </wp:positionV>
            <wp:extent cx="5044084" cy="18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50736</wp:posOffset>
            </wp:positionV>
            <wp:extent cx="5044084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105105</wp:posOffset>
            </wp:positionV>
            <wp:extent cx="5044084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159461</wp:posOffset>
            </wp:positionV>
            <wp:extent cx="5044084" cy="18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38569</wp:posOffset>
            </wp:positionV>
            <wp:extent cx="5044084" cy="18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92925</wp:posOffset>
            </wp:positionV>
            <wp:extent cx="5044084" cy="18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147294</wp:posOffset>
            </wp:positionV>
            <wp:extent cx="5044084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26390</wp:posOffset>
            </wp:positionV>
            <wp:extent cx="5044084" cy="18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6(22)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6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Käytettävä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graafisest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käyttöliittymästä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s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i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aset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rajoitteit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laiteva-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linnoille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toisistaan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riippumattomast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valittavissa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54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Käytety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7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76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7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graafisest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käyttöliittymästä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13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asetta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laitekohtai-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asetuksia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oitta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tuste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ongelmist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i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estä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1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heellis-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asetuste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käyttämisen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77"/>
              </w:tabs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Laiteasetukset	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7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7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tuod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erillisest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tiedostosta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4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laiteasetuk-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vied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erilli-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asetustiedostoon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2036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Asetustiedost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5"/>
                <w:sz w:val="20"/>
                <w:szCs w:val="20"/>
              </w:rPr>
              <w:t>o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sisältä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5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kokeen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tunnisteesta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,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kokee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tehtävistä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8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lennuksess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käytettävist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niilt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halutuist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dataosioista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yhdistämisee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käytettävist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IP-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osoitteist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porteista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3"/>
                <w:sz w:val="20"/>
                <w:szCs w:val="20"/>
              </w:rPr>
              <w:t>,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sek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3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topolu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joho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tallennukse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tiedostot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tallennetaan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0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23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-80" w:right="123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Asetustiedost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XML-muotoine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luettaviss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tavallisell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tekstieditorilla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747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4.1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Laite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dataosioasetukset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7(22)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6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Kokee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8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tunnist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88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8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syöttää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käyttöliittymään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54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Koehenkilö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tunnist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syöt-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käyttöliittymään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54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ehtävä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tunnist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syöttää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käyttöliittymään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54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allennu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7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käynnistä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7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käyttöliittymästä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54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allennu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pysäyttä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3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käyttöliittymästä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4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allennust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aloitta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jolle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vä-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hintää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laitett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vähintää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yhtä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valittuna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allennust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aloittaa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1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keen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koehenkilö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1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tehtävä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1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tunnis-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teit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syötetty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palau-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tett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sydämensykkee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muodoss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saapuuk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laitteisii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373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4.2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Koetietoje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a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tallennukse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hallinta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8(22)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49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muodostamine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tehd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ä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graafisest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mästä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96"/>
              </w:tabs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antama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synk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onoida	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yhdistä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3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37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antamie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tietoje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yhtey-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liittä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aiem-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muodostami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tallennustiedosto-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(poislukie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lopulline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tulostiedos-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)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610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antamie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tietoje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yhtey-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liittä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2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omien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muodostami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tiedostoja,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mikäl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t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CS</w:t>
            </w:r>
            <w:r>
              <w:rPr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-muotoisi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sisältävä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tarpeellise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aikatie-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synk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onointi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varten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37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Käyttäjäll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näytetää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heilmoitus,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sovelluksell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e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syötett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käyttöön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,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9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sisältämä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9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synk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onoid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muuhu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4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kirja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ylö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tallennukse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tusaja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myöhempä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5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5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varten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metatietoihin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525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4.3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T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allennettuje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tietoje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käsittely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0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9(22)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125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englan-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ninkieline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(poislukie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esim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4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järjestelmä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mahdollisest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lokalisoi-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heviestit)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3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23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-80" w:right="123" w:firstLine="0"/>
              <w:jc w:val="right"/>
            </w:pP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Sovelluksess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käyttöohje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5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avat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graafisest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23"/>
            </w:pP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tä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1939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4.4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Graafise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käyttöliittymä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ominaisuudet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10(22)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2</w:t>
      </w:r>
      <w:r>
        <w:rPr sz="26" baseline="0" dirty="0">
          <w:jc w:val="left"/>
          <w:rFonts w:ascii="Arial" w:hAnsi="Arial" w:cs="Arial"/>
          <w:b/>
          <w:bCs/>
          <w:color w:val="000000"/>
          <w:spacing w:val="-37"/>
          <w:sz w:val="26"/>
          <w:szCs w:val="26"/>
        </w:rPr>
        <w:t>T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ulostiedostoje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ominaisuudet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117195</wp:posOffset>
            </wp:positionV>
            <wp:extent cx="5044084" cy="18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50660</wp:posOffset>
            </wp:positionV>
            <wp:extent cx="5044084" cy="18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105030</wp:posOffset>
            </wp:positionV>
            <wp:extent cx="5044084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38494</wp:posOffset>
            </wp:positionV>
            <wp:extent cx="5044084" cy="1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147218</wp:posOffset>
            </wp:positionV>
            <wp:extent cx="5044084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11(22)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125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tiedostonim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2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sisältää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tiedo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2"/>
                <w:sz w:val="20"/>
                <w:szCs w:val="20"/>
              </w:rPr>
              <w:t>t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kokeesta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2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koehenkilöstä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2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tehtä-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väst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tehtävä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suoritusajast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leima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(esim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UNIX-aika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)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muodossa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36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CS</w:t>
            </w:r>
            <w:r>
              <w:rPr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-muotoinen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0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ensimmäine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meä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sarakkeet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4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o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sisältä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koehen-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kilö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tehtävä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valittuje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13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sarakkeit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yhtenäise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aikaleima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sarak-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(UNIX-aika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kehysnume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ali-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kehysnume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o)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valitu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60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ulostiedosto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jokaine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sisältää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aikaleiman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639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4.5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T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ulostiedosto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ominaisuudet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12(22)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3</w:t>
      </w:r>
      <w:r>
        <w:rPr sz="26" baseline="0" dirty="0">
          <w:jc w:val="left"/>
          <w:rFonts w:ascii="Arial" w:hAnsi="Arial" w:cs="Arial"/>
          <w:b/>
          <w:bCs/>
          <w:color w:val="000000"/>
          <w:spacing w:val="-31"/>
          <w:sz w:val="26"/>
          <w:szCs w:val="26"/>
        </w:rPr>
        <w:t>V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erkkoyhteystestit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117195</wp:posOffset>
            </wp:positionV>
            <wp:extent cx="5044084" cy="18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50660</wp:posOffset>
            </wp:positionV>
            <wp:extent cx="5044084" cy="18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105030</wp:posOffset>
            </wp:positionV>
            <wp:extent cx="5044084" cy="18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38494</wp:posOffset>
            </wp:positionV>
            <wp:extent cx="5044084" cy="18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147218</wp:posOffset>
            </wp:positionV>
            <wp:extent cx="5044084" cy="18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13(22)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01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oitta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verkkoyhteyden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katkeamisest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yrittä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yhdistä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9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uu-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dellee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mikäl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tarpeen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Sovelluksest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mahdollist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säätää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osoite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porttiasetuksia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graafisell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käyttöliittymällä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13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kykene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e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käsittelemää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halli-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tilanteit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joiss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saapu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2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velluksell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viiveell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5"/>
                <w:sz w:val="20"/>
                <w:szCs w:val="20"/>
              </w:rPr>
              <w:t>ä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5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muuss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kuin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aikajärjestyksessä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244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4.6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V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erkkotoiminnallisuude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luotettavuus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14(22)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4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Ajosimulaattori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117195</wp:posOffset>
            </wp:positionV>
            <wp:extent cx="5044084" cy="18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50660</wp:posOffset>
            </wp:positionV>
            <wp:extent cx="5044084" cy="180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105030</wp:posOffset>
            </wp:positionV>
            <wp:extent cx="5044084" cy="18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38494</wp:posOffset>
            </wp:positionV>
            <wp:extent cx="5044084" cy="18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147218</wp:posOffset>
            </wp:positionV>
            <wp:extent cx="5044084" cy="18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15(22)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082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72"/>
                <w:tab w:val="left" w:pos="2540"/>
              </w:tabs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Ohjeide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6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mukaisella	toiminnalla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tuotetu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toistuva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5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oikein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aikaleimat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X,</w:t>
            </w:r>
            <w:r>
              <w:rPr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,Z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kaasu,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jarru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ohjauspyörä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0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asento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nopeus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(km/h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39"/>
                <w:sz w:val="20"/>
                <w:szCs w:val="20"/>
              </w:rPr>
              <w:t>,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m/s,	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3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kier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osnopeus),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engasosuma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7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enga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7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7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tielt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7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etäisyy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s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kaista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n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keskipisteesee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(vain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city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-kartassa)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080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F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2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2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EO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(En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2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42"/>
                <w:sz w:val="20"/>
                <w:szCs w:val="20"/>
              </w:rPr>
              <w:t>f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Exe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cise)-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merkinnä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toistuva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t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oikeiss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kohdissa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datassa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huomioide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suhteellise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4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kaleiman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534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4.7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Ajosimulaattoridata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kaappaus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16(22)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5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Silmänliikekamera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117195</wp:posOffset>
            </wp:positionV>
            <wp:extent cx="5044084" cy="18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50660</wp:posOffset>
            </wp:positionV>
            <wp:extent cx="5044084" cy="18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105030</wp:posOffset>
            </wp:positionV>
            <wp:extent cx="5044084" cy="18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38494</wp:posOffset>
            </wp:positionV>
            <wp:extent cx="5044084" cy="18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147218</wp:posOffset>
            </wp:positionV>
            <wp:extent cx="5044084" cy="18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17(22)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28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Ohjeide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mukaisell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toiminnall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toistuva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datass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kein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7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aikaleima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7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silmie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7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teise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-koo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dinaatit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pupillien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pinta-ala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5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levey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korkeus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5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sakkadit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(nope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silmänliike)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sakkadi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kesto,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sakkadi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kulma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6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fiksaatioide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6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määrä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kesto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,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katsee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nX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97"/>
                <w:sz w:val="20"/>
                <w:szCs w:val="20"/>
              </w:rPr>
              <w:t>aY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kohteeseen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suhteutettuna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893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AOI-dat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1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mahdollist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tuod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lukseen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oikei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3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yhteydessä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  <w:tr>
        <w:trPr>
          <w:trHeight w:val="1319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338"/>
              </w:tabs>
              <w:spacing w:before="96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Sovellu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kykene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tulkitsemaa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6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vaih-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tuvi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1"/>
                <w:sz w:val="20"/>
                <w:szCs w:val="20"/>
              </w:rPr>
              <w:t>a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dataformaatteja,	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oittaa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käyttäjä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4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mikäl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4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dataformaatti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6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pystyt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ä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tulkitsemaa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n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8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synk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onoi-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riittävä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tarkasti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716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4.8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Silmänliikedata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kaappaus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18(22)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6</w:t>
      </w:r>
      <w:r>
        <w:rPr sz="26" baseline="0" dirty="0">
          <w:jc w:val="left"/>
          <w:rFonts w:ascii="Arial" w:hAnsi="Arial" w:cs="Arial"/>
          <w:b/>
          <w:bCs/>
          <w:color w:val="000000"/>
          <w:spacing w:val="-31"/>
          <w:sz w:val="26"/>
          <w:szCs w:val="26"/>
        </w:rPr>
        <w:t>T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oissijaise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tehtävä</w:t>
      </w:r>
      <w:r>
        <w:rPr sz="29" baseline="0" dirty="0">
          <w:jc w:val="left"/>
          <w:rFonts w:ascii="Arial" w:hAnsi="Arial" w:cs="Arial"/>
          <w:b/>
          <w:bCs/>
          <w:color w:val="000000"/>
          <w:spacing w:val="71"/>
          <w:sz w:val="29"/>
          <w:szCs w:val="29"/>
        </w:rPr>
        <w:t>n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Android-laite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117195</wp:posOffset>
            </wp:positionV>
            <wp:extent cx="5044084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50660</wp:posOffset>
            </wp:positionV>
            <wp:extent cx="5044084" cy="18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105030</wp:posOffset>
            </wp:positionV>
            <wp:extent cx="5044084" cy="18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38494</wp:posOffset>
            </wp:positionV>
            <wp:extent cx="5044084" cy="180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147218</wp:posOffset>
            </wp:positionV>
            <wp:extent cx="5044084" cy="180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19(22)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379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Ohjeide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mukaisell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toiminnall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toistuva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datass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kein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7"/>
                <w:sz w:val="20"/>
                <w:szCs w:val="20"/>
              </w:rPr>
              <w:t>:</w:t>
            </w:r>
            <w:r>
              <w:rPr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kosketukse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absoluuttine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7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suhteelline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aikaleim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laittee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kellon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mukaan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-sijaint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näytöllä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811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4.9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Kosketusdata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kaappaus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20(22)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472" w:lineRule="exact"/>
        <w:ind w:left="1464" w:right="56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255244</wp:posOffset>
            </wp:positionV>
            <wp:extent cx="5792406" cy="18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4.</w:t>
      </w:r>
      <w:r>
        <w:rPr sz="29" baseline="0" dirty="0">
          <w:jc w:val="left"/>
          <w:rFonts w:ascii="Arial" w:hAnsi="Arial" w:cs="Arial"/>
          <w:b/>
          <w:bCs/>
          <w:color w:val="000000"/>
          <w:spacing w:val="286"/>
          <w:sz w:val="29"/>
          <w:szCs w:val="29"/>
        </w:rPr>
        <w:t>7</w:t>
      </w:r>
      <w:r>
        <w:rPr sz="29" baseline="0" dirty="0">
          <w:jc w:val="left"/>
          <w:rFonts w:ascii="Arial" w:hAnsi="Arial" w:cs="Arial"/>
          <w:b/>
          <w:bCs/>
          <w:color w:val="000000"/>
          <w:sz w:val="29"/>
          <w:szCs w:val="29"/>
        </w:rPr>
        <w:t>EEG-laite</w:t>
      </w:r>
      <w:r>
        <w:rPr>
          <w:rFonts w:ascii="Times New Roman" w:hAnsi="Times New Roman" w:cs="Times New Roman"/>
          <w:sz w:val="29"/>
          <w:szCs w:val="2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464" w:right="0" w:firstLine="4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Havainnot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117195</wp:posOffset>
            </wp:positionV>
            <wp:extent cx="5044084" cy="18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171564</wp:posOffset>
            </wp:positionV>
            <wp:extent cx="5044084" cy="18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50660</wp:posOffset>
            </wp:positionV>
            <wp:extent cx="5044084" cy="180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105030</wp:posOffset>
            </wp:positionV>
            <wp:extent cx="5044084" cy="180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159384</wp:posOffset>
            </wp:positionV>
            <wp:extent cx="5044084" cy="180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38494</wp:posOffset>
            </wp:positionV>
            <wp:extent cx="5044084" cy="18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92849</wp:posOffset>
            </wp:positionV>
            <wp:extent cx="5044084" cy="180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147218</wp:posOffset>
            </wp:positionV>
            <wp:extent cx="5044084" cy="180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1648307</wp:posOffset>
            </wp:positionH>
            <wp:positionV relativeFrom="paragraph">
              <wp:posOffset>26314</wp:posOffset>
            </wp:positionV>
            <wp:extent cx="5044084" cy="180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44084" cy="180"/>
                    </a:xfrm>
                    <a:custGeom>
                      <a:rect l="l" t="t" r="r" b="b"/>
                      <a:pathLst>
                        <a:path w="5044084" h="180">
                          <a:moveTo>
                            <a:pt x="0" y="0"/>
                          </a:moveTo>
                          <a:lnTo>
                            <a:pt x="5044084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21(22)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66"/>
          <w:tab w:val="left" w:pos="9919"/>
        </w:tabs>
        <w:spacing w:before="0" w:after="0" w:line="240" w:lineRule="auto"/>
        <w:ind w:left="1464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Peltihamsteri-p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ojekti	Järjestelmätestausraporttipohj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0.3.0	Julkinen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1260005</wp:posOffset>
            </wp:positionH>
            <wp:positionV relativeFrom="paragraph">
              <wp:posOffset>12026</wp:posOffset>
            </wp:positionV>
            <wp:extent cx="5792406" cy="180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2406" cy="180"/>
                    </a:xfrm>
                    <a:custGeom>
                      <a:rect l="l" t="t" r="r" b="b"/>
                      <a:pathLst>
                        <a:path w="5792406" h="180">
                          <a:moveTo>
                            <a:pt x="0" y="0"/>
                          </a:moveTo>
                          <a:lnTo>
                            <a:pt x="5792406" y="0"/>
                          </a:lnTo>
                        </a:path>
                      </a:pathLst>
                    </a:custGeom>
                    <a:noFill/>
                    <a:ln w="505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984" w:tblpY="-270"/>
        <w:tblOverlap w:val="never"/>
        "
        <w:tblW w:w="9097" w:type="dxa"/>
        <w:tblLook w:val="04A0" w:firstRow="1" w:lastRow="0" w:firstColumn="1" w:lastColumn="0" w:noHBand="0" w:noVBand="1"/>
      </w:tblPr>
      <w:tblGrid>
        <w:gridCol w:w="813"/>
        <w:gridCol w:w="3553"/>
        <w:gridCol w:w="1664"/>
        <w:gridCol w:w="3085"/>
      </w:tblGrid>
      <w:tr>
        <w:trPr>
          <w:trHeight w:val="407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10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estitapaus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0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2" w:after="0" w:line="240" w:lineRule="auto"/>
              <w:ind w:left="0" w:right="0" w:firstLine="12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Havainnot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140"/>
        </w:trPr>
        <w:tc>
          <w:tcPr>
            <w:tcW w:w="8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03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239" w:lineRule="exact"/>
              <w:ind w:left="123" w:right="4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Ohjeide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mukaisell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toiminnall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tuo-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tetu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dataosio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toistuva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t</w:t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datass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kein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kaikk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kypärä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antama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kanavat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(1-24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trigger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)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aikaleimat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4" w:type="dxa"/>
          </w:tcPr>
          <w:p/>
        </w:tc>
        <w:tc>
          <w:tcPr>
            <w:tcW w:w="3085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91" w:right="0" w:firstLine="2484"/>
      </w:pPr>
      <w:r/>
      <w:r>
        <w:rPr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aulukk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o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4.10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: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Aivosähkökäyrädata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kaappaus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759" w:right="0" w:firstLine="0"/>
      </w:pPr>
      <w:r/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22(22)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2019-05-07T11:35:29Z</dcterms:created>
  <dcterms:modified xsi:type="dcterms:W3CDTF">2019-05-07T11:35:29Z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